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BA91" w14:textId="77777777" w:rsidR="007734C9" w:rsidRDefault="00FE7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3903BE" wp14:editId="33519433">
            <wp:extent cx="925830" cy="981075"/>
            <wp:effectExtent l="0" t="0" r="762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211E9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UNIVERSIDADE FEDERAL RURAL DO RIO DE JANEIRO</w:t>
      </w:r>
    </w:p>
    <w:p w14:paraId="01E5EB32" w14:textId="77777777" w:rsidR="007734C9" w:rsidRDefault="00DA50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PRÓ-REITORIA</w:t>
      </w:r>
      <w:r w:rsidR="007734C9">
        <w:rPr>
          <w:rFonts w:ascii="Arial" w:hAnsi="Arial"/>
          <w:b/>
          <w:sz w:val="26"/>
        </w:rPr>
        <w:t xml:space="preserve"> DE PESQUISA E PÓS-GRADUAÇÃO</w:t>
      </w:r>
    </w:p>
    <w:p w14:paraId="6C7C7E94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b/>
        </w:rPr>
      </w:pPr>
    </w:p>
    <w:p w14:paraId="7F10F46B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</w:rPr>
      </w:pPr>
    </w:p>
    <w:p w14:paraId="487D98FE" w14:textId="77777777" w:rsidR="007734C9" w:rsidRPr="00A96C3E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 Black" w:hAnsi="Arial Black"/>
          <w:sz w:val="26"/>
        </w:rPr>
      </w:pPr>
      <w:r w:rsidRPr="00A96C3E">
        <w:rPr>
          <w:rFonts w:ascii="Arial Black" w:hAnsi="Arial Black"/>
          <w:sz w:val="26"/>
        </w:rPr>
        <w:t>MINUTA DE DIPLOMA</w:t>
      </w:r>
    </w:p>
    <w:p w14:paraId="15632650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</w:p>
    <w:p w14:paraId="17C17CF8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</w:pPr>
    </w:p>
    <w:p w14:paraId="74E3E885" w14:textId="77777777" w:rsidR="00DA5058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288"/>
          <w:tab w:val="left" w:pos="1008"/>
          <w:tab w:val="left" w:pos="172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sz w:val="22"/>
        </w:rPr>
      </w:pPr>
      <w:r>
        <w:rPr>
          <w:sz w:val="22"/>
        </w:rPr>
        <w:tab/>
        <w:t xml:space="preserve">O </w:t>
      </w:r>
      <w:r w:rsidRPr="00A96C3E">
        <w:rPr>
          <w:rFonts w:ascii="Arial Black" w:hAnsi="Arial Black"/>
          <w:sz w:val="22"/>
        </w:rPr>
        <w:t>R</w:t>
      </w:r>
      <w:r w:rsidR="00A96C3E" w:rsidRPr="00A96C3E">
        <w:rPr>
          <w:rFonts w:ascii="Arial Black" w:hAnsi="Arial Black"/>
          <w:sz w:val="22"/>
        </w:rPr>
        <w:t>eitor da Universidade Federal Rural do Rio de Janeiro</w:t>
      </w:r>
      <w:r>
        <w:rPr>
          <w:sz w:val="22"/>
        </w:rPr>
        <w:t xml:space="preserve">, </w:t>
      </w:r>
      <w:r w:rsidR="00DA5058">
        <w:rPr>
          <w:sz w:val="22"/>
        </w:rPr>
        <w:t xml:space="preserve">no uso de suas atribuições, </w:t>
      </w:r>
      <w:r>
        <w:rPr>
          <w:sz w:val="22"/>
        </w:rPr>
        <w:t xml:space="preserve">tendo em vista a </w:t>
      </w:r>
      <w:r w:rsidR="00DA5058">
        <w:rPr>
          <w:sz w:val="22"/>
        </w:rPr>
        <w:t>defesa</w:t>
      </w:r>
      <w:r w:rsidR="006A3D1A">
        <w:rPr>
          <w:sz w:val="22"/>
        </w:rPr>
        <w:t xml:space="preserve"> da dissertação/tese</w:t>
      </w:r>
      <w:r w:rsidR="00DA5058">
        <w:rPr>
          <w:sz w:val="22"/>
        </w:rPr>
        <w:t xml:space="preserve"> ocorrida no dia _____________________________, confere a ____________________________________________________________________________________________________________________________________________________________________________________</w:t>
      </w:r>
    </w:p>
    <w:p w14:paraId="665C1985" w14:textId="77777777" w:rsidR="00DA5058" w:rsidRDefault="007734C9" w:rsidP="00DA50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288"/>
          <w:tab w:val="left" w:pos="1008"/>
          <w:tab w:val="left" w:pos="172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sz w:val="22"/>
        </w:rPr>
      </w:pPr>
      <w:r>
        <w:rPr>
          <w:sz w:val="22"/>
        </w:rPr>
        <w:t>Natural</w:t>
      </w:r>
      <w:r w:rsidR="00C02FF8">
        <w:rPr>
          <w:sz w:val="22"/>
        </w:rPr>
        <w:t xml:space="preserve"> (</w:t>
      </w:r>
      <w:r w:rsidR="00C02FF8" w:rsidRPr="00C02FF8">
        <w:rPr>
          <w:b/>
          <w:sz w:val="22"/>
        </w:rPr>
        <w:t>Estado</w:t>
      </w:r>
      <w:r w:rsidR="00C02FF8">
        <w:rPr>
          <w:sz w:val="22"/>
        </w:rPr>
        <w:t>)</w:t>
      </w:r>
      <w:r w:rsidR="00CC45B1">
        <w:rPr>
          <w:sz w:val="22"/>
        </w:rPr>
        <w:t xml:space="preserve"> </w:t>
      </w:r>
      <w:r w:rsidR="00CE4E73">
        <w:rPr>
          <w:sz w:val="22"/>
        </w:rPr>
        <w:t xml:space="preserve">______________________________, </w:t>
      </w:r>
      <w:r>
        <w:rPr>
          <w:sz w:val="22"/>
        </w:rPr>
        <w:t>nascido(a)</w:t>
      </w:r>
      <w:r w:rsidR="00FE7A1F">
        <w:rPr>
          <w:sz w:val="22"/>
        </w:rPr>
        <w:t xml:space="preserve"> no dia</w:t>
      </w:r>
      <w:r w:rsidR="00DA5058">
        <w:rPr>
          <w:sz w:val="22"/>
        </w:rPr>
        <w:t xml:space="preserve"> ______________________________</w:t>
      </w:r>
    </w:p>
    <w:p w14:paraId="764BF009" w14:textId="77777777" w:rsidR="007734C9" w:rsidRDefault="003F58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288"/>
          <w:tab w:val="left" w:pos="1008"/>
          <w:tab w:val="left" w:pos="172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sz w:val="22"/>
        </w:rPr>
      </w:pPr>
      <w:r>
        <w:rPr>
          <w:sz w:val="22"/>
        </w:rPr>
        <w:t xml:space="preserve">CPF nº ________________________________________, </w:t>
      </w:r>
      <w:r w:rsidR="007734C9">
        <w:rPr>
          <w:sz w:val="22"/>
        </w:rPr>
        <w:t>o grau  de</w:t>
      </w:r>
    </w:p>
    <w:p w14:paraId="5A44789D" w14:textId="77777777" w:rsidR="007734C9" w:rsidRPr="004058E1" w:rsidRDefault="004058E1" w:rsidP="004058E1">
      <w:pPr>
        <w:pStyle w:val="Ttulo1"/>
        <w:spacing w:line="240" w:lineRule="auto"/>
        <w:rPr>
          <w:rFonts w:ascii="Arial Black" w:hAnsi="Arial Black"/>
          <w:i/>
          <w:iCs/>
          <w:sz w:val="40"/>
          <w:szCs w:val="40"/>
        </w:rPr>
      </w:pPr>
      <w:r w:rsidRPr="004058E1">
        <w:rPr>
          <w:rFonts w:ascii="Arial Black" w:hAnsi="Arial Black"/>
          <w:i/>
          <w:iCs/>
          <w:sz w:val="40"/>
          <w:szCs w:val="40"/>
        </w:rPr>
        <w:t>Informar o grau conferido de acordo com cada programa</w:t>
      </w:r>
    </w:p>
    <w:p w14:paraId="0FD3F5E1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2"/>
        </w:rPr>
      </w:pPr>
    </w:p>
    <w:p w14:paraId="518C8038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2"/>
        </w:rPr>
      </w:pPr>
      <w:r>
        <w:rPr>
          <w:sz w:val="22"/>
        </w:rPr>
        <w:t>por</w:t>
      </w:r>
      <w:r w:rsidR="00DA5058">
        <w:rPr>
          <w:sz w:val="22"/>
        </w:rPr>
        <w:t xml:space="preserve"> haver concluído o Programa</w:t>
      </w:r>
      <w:r>
        <w:rPr>
          <w:sz w:val="22"/>
        </w:rPr>
        <w:t xml:space="preserve"> de Pós-Graduação em</w:t>
      </w:r>
      <w:r w:rsidR="00DA5058">
        <w:rPr>
          <w:sz w:val="22"/>
        </w:rPr>
        <w:t xml:space="preserve"> ___________________________________________________________________________________________________________________________________________________________________________________</w:t>
      </w:r>
      <w:r w:rsidR="0059072C">
        <w:rPr>
          <w:sz w:val="22"/>
        </w:rPr>
        <w:t xml:space="preserve">, </w:t>
      </w:r>
      <w:r>
        <w:rPr>
          <w:sz w:val="22"/>
        </w:rPr>
        <w:t>Área de Concentração e</w:t>
      </w:r>
      <w:r w:rsidR="00DA5058">
        <w:rPr>
          <w:sz w:val="22"/>
        </w:rPr>
        <w:t>m ______________________________________________________________________________________________________________________________________________________</w:t>
      </w:r>
      <w:r w:rsidR="0059072C">
        <w:rPr>
          <w:sz w:val="22"/>
        </w:rPr>
        <w:t xml:space="preserve">, </w:t>
      </w:r>
      <w:r>
        <w:rPr>
          <w:sz w:val="22"/>
        </w:rPr>
        <w:t>desta Universidade, e</w:t>
      </w:r>
      <w:r w:rsidR="00DA5058">
        <w:rPr>
          <w:sz w:val="22"/>
        </w:rPr>
        <w:t xml:space="preserve"> manda expedir-lhe o presente Diploma, a fim de que possa gozar de todos os direitos e prerrogativas.</w:t>
      </w:r>
    </w:p>
    <w:p w14:paraId="161FC920" w14:textId="77777777" w:rsidR="00DA5058" w:rsidRDefault="00DA50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2"/>
        </w:rPr>
      </w:pPr>
    </w:p>
    <w:p w14:paraId="5C738FDD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2"/>
        </w:rPr>
      </w:pPr>
      <w:r>
        <w:rPr>
          <w:sz w:val="22"/>
        </w:rPr>
        <w:t xml:space="preserve">U.F.R.R.J., ______ de ____________________ de ________ </w:t>
      </w:r>
    </w:p>
    <w:p w14:paraId="5862F6D0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2"/>
        </w:rPr>
      </w:pPr>
    </w:p>
    <w:p w14:paraId="67A3681F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ASSINATURA DO(A) ALUNO(A) </w:t>
      </w:r>
    </w:p>
    <w:p w14:paraId="02DE4FF2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2"/>
        </w:rPr>
      </w:pPr>
    </w:p>
    <w:p w14:paraId="25ADB2DC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2"/>
        </w:rPr>
      </w:pPr>
    </w:p>
    <w:p w14:paraId="13B36164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2"/>
        </w:rPr>
      </w:pPr>
      <w:r>
        <w:rPr>
          <w:sz w:val="22"/>
        </w:rPr>
        <w:t>________________________________________</w:t>
      </w:r>
    </w:p>
    <w:p w14:paraId="63ABFE09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</w:p>
    <w:p w14:paraId="583D8EC3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</w:rPr>
      </w:pPr>
      <w:r>
        <w:rPr>
          <w:sz w:val="22"/>
        </w:rPr>
        <w:t xml:space="preserve">OBS.: </w:t>
      </w:r>
      <w:r w:rsidRPr="00152167">
        <w:rPr>
          <w:b/>
          <w:color w:val="FF0000"/>
          <w:sz w:val="22"/>
          <w:szCs w:val="22"/>
        </w:rPr>
        <w:t xml:space="preserve">PREENCHER EM LETRA DE FORMA OU </w:t>
      </w:r>
      <w:r w:rsidR="0059072C">
        <w:rPr>
          <w:b/>
          <w:color w:val="FF0000"/>
          <w:sz w:val="22"/>
          <w:szCs w:val="22"/>
        </w:rPr>
        <w:t>DIGITADO ANEXANDO CÓPIA DO RG.</w:t>
      </w:r>
    </w:p>
    <w:p w14:paraId="4C9AB378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14:paraId="65E3DA42" w14:textId="77777777" w:rsidR="007734C9" w:rsidRDefault="007734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4680"/>
        </w:tabs>
        <w:rPr>
          <w:sz w:val="22"/>
        </w:rPr>
      </w:pPr>
      <w:r>
        <w:rPr>
          <w:sz w:val="22"/>
        </w:rPr>
        <w:t>INICIO DO CURSO:</w:t>
      </w:r>
      <w:r>
        <w:rPr>
          <w:sz w:val="22"/>
        </w:rPr>
        <w:tab/>
        <w:t xml:space="preserve">                TÉRMINO DO CURSO:</w:t>
      </w:r>
    </w:p>
    <w:sectPr w:rsidR="007734C9" w:rsidSect="00DD7EAB">
      <w:type w:val="continuous"/>
      <w:pgSz w:w="12242" w:h="15842" w:code="1"/>
      <w:pgMar w:top="851" w:right="851" w:bottom="737" w:left="14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1F"/>
    <w:rsid w:val="0005094B"/>
    <w:rsid w:val="0005257F"/>
    <w:rsid w:val="00152167"/>
    <w:rsid w:val="003F5824"/>
    <w:rsid w:val="004058E1"/>
    <w:rsid w:val="00500637"/>
    <w:rsid w:val="0059072C"/>
    <w:rsid w:val="006A3D1A"/>
    <w:rsid w:val="0076198D"/>
    <w:rsid w:val="007734C9"/>
    <w:rsid w:val="00882386"/>
    <w:rsid w:val="009A401D"/>
    <w:rsid w:val="00A96C3E"/>
    <w:rsid w:val="00BF305E"/>
    <w:rsid w:val="00C02FF8"/>
    <w:rsid w:val="00CC45B1"/>
    <w:rsid w:val="00CE4E73"/>
    <w:rsid w:val="00DA5058"/>
    <w:rsid w:val="00DD7EAB"/>
    <w:rsid w:val="00F26C8A"/>
    <w:rsid w:val="00F72583"/>
    <w:rsid w:val="00FE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3889E"/>
  <w15:docId w15:val="{E4950BFF-6352-4755-B8E4-4264FA6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EAB"/>
  </w:style>
  <w:style w:type="paragraph" w:styleId="Ttulo1">
    <w:name w:val="heading 1"/>
    <w:basedOn w:val="Normal"/>
    <w:next w:val="Normal"/>
    <w:qFormat/>
    <w:rsid w:val="00DD7EA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720" w:lineRule="auto"/>
      <w:jc w:val="center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00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ivisao%20Academica%202013\MINUTAS%20DE%20DIPLOMAS\MINUTA-MEST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MINUTA-MESTRADO</Template>
  <TotalTime>0</TotalTime>
  <Pages>1</Pages>
  <Words>128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Particular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D_Acadêmica</dc:creator>
  <cp:lastModifiedBy>PPGCTIA Doutorado Binacional</cp:lastModifiedBy>
  <cp:revision>2</cp:revision>
  <cp:lastPrinted>2018-07-17T19:58:00Z</cp:lastPrinted>
  <dcterms:created xsi:type="dcterms:W3CDTF">2019-06-26T19:12:00Z</dcterms:created>
  <dcterms:modified xsi:type="dcterms:W3CDTF">2019-06-26T19:12:00Z</dcterms:modified>
</cp:coreProperties>
</file>