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93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000000" w14:paraId="5D53D9A6" w14:textId="77777777" w:rsidTr="00CA340B">
        <w:trPr>
          <w:trHeight w:val="14022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B77D" w14:textId="77777777" w:rsidR="00000000" w:rsidRDefault="00864A3C">
            <w:pPr>
              <w:spacing w:after="0" w:line="240" w:lineRule="auto"/>
            </w:pPr>
            <w:bookmarkStart w:id="0" w:name="_GoBack"/>
            <w:r>
              <w:rPr>
                <w:rFonts w:cs="Calibri"/>
              </w:rPr>
              <w:t xml:space="preserve">  </w:t>
            </w:r>
          </w:p>
          <w:p w14:paraId="41070F46" w14:textId="77777777" w:rsidR="00000000" w:rsidRDefault="00864A3C">
            <w:pPr>
              <w:spacing w:after="0" w:line="240" w:lineRule="auto"/>
            </w:pPr>
            <w:r>
              <w:rPr>
                <w:highlight w:val="lightGray"/>
              </w:rPr>
              <w:t>DADOS PESSOAIS:</w:t>
            </w:r>
          </w:p>
          <w:p w14:paraId="46E1DA9A" w14:textId="77777777" w:rsidR="00000000" w:rsidRDefault="00864A3C">
            <w:pPr>
              <w:spacing w:after="0" w:line="240" w:lineRule="auto"/>
            </w:pPr>
          </w:p>
          <w:p w14:paraId="618C2E8B" w14:textId="77777777" w:rsidR="00000000" w:rsidRDefault="00864A3C">
            <w:pPr>
              <w:spacing w:after="0" w:line="240" w:lineRule="auto"/>
            </w:pPr>
            <w:r>
              <w:t>Nome: ______________________________________________________________________________</w:t>
            </w:r>
          </w:p>
          <w:p w14:paraId="59E27A37" w14:textId="77777777" w:rsidR="00000000" w:rsidRDefault="00864A3C">
            <w:pPr>
              <w:spacing w:after="0" w:line="240" w:lineRule="auto"/>
            </w:pPr>
          </w:p>
          <w:p w14:paraId="60776326" w14:textId="77777777" w:rsidR="00000000" w:rsidRDefault="00864A3C">
            <w:pPr>
              <w:spacing w:after="0" w:line="240" w:lineRule="auto"/>
            </w:pPr>
            <w:r>
              <w:t>Nome social se for usar: _______________________________   Telefone: _______________________</w:t>
            </w:r>
          </w:p>
          <w:p w14:paraId="5F239A78" w14:textId="77777777" w:rsidR="00000000" w:rsidRDefault="00864A3C">
            <w:pPr>
              <w:spacing w:after="0" w:line="240" w:lineRule="auto"/>
            </w:pPr>
          </w:p>
          <w:p w14:paraId="73E9DC7C" w14:textId="38D906CE" w:rsidR="00000000" w:rsidRDefault="00A74C7E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5DD4EAB" wp14:editId="2096160F">
                      <wp:simplePos x="0" y="0"/>
                      <wp:positionH relativeFrom="margin">
                        <wp:posOffset>729615</wp:posOffset>
                      </wp:positionH>
                      <wp:positionV relativeFrom="paragraph">
                        <wp:posOffset>-10795</wp:posOffset>
                      </wp:positionV>
                      <wp:extent cx="171450" cy="190500"/>
                      <wp:effectExtent l="5715" t="9525" r="13335" b="9525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3057" id="Rectangle 2" o:spid="_x0000_s1026" style="position:absolute;margin-left:57.45pt;margin-top:-.85pt;width:13.5pt;height:15pt;z-index:2516357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61FD44F" wp14:editId="04DBC1A2">
                      <wp:simplePos x="0" y="0"/>
                      <wp:positionH relativeFrom="margin">
                        <wp:posOffset>1491615</wp:posOffset>
                      </wp:positionH>
                      <wp:positionV relativeFrom="paragraph">
                        <wp:posOffset>-10795</wp:posOffset>
                      </wp:positionV>
                      <wp:extent cx="171450" cy="190500"/>
                      <wp:effectExtent l="5715" t="9525" r="13335" b="9525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D0418" id="Rectangle 3" o:spid="_x0000_s1026" style="position:absolute;margin-left:117.45pt;margin-top:-.85pt;width:13.5pt;height:15pt;z-index:2516367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E209A8A" wp14:editId="62E825BC">
                      <wp:simplePos x="0" y="0"/>
                      <wp:positionH relativeFrom="margin">
                        <wp:posOffset>2225040</wp:posOffset>
                      </wp:positionH>
                      <wp:positionV relativeFrom="paragraph">
                        <wp:posOffset>-10795</wp:posOffset>
                      </wp:positionV>
                      <wp:extent cx="171450" cy="190500"/>
                      <wp:effectExtent l="5715" t="9525" r="13335" b="9525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DD83" id="Rectangle 4" o:spid="_x0000_s1026" style="position:absolute;margin-left:175.2pt;margin-top:-.85pt;width:13.5pt;height:15pt;z-index:2516377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3D570AF" wp14:editId="5BD98511">
                      <wp:simplePos x="0" y="0"/>
                      <wp:positionH relativeFrom="margin">
                        <wp:posOffset>3139440</wp:posOffset>
                      </wp:positionH>
                      <wp:positionV relativeFrom="paragraph">
                        <wp:posOffset>-10795</wp:posOffset>
                      </wp:positionV>
                      <wp:extent cx="171450" cy="190500"/>
                      <wp:effectExtent l="5715" t="9525" r="13335" b="9525"/>
                      <wp:wrapNone/>
                      <wp:docPr id="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F5AE5" id="Rectangle 5" o:spid="_x0000_s1026" style="position:absolute;margin-left:247.2pt;margin-top:-.85pt;width:13.5pt;height:15pt;z-index:2516387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E50A72B" wp14:editId="5F98B54B">
                      <wp:simplePos x="0" y="0"/>
                      <wp:positionH relativeFrom="margin">
                        <wp:posOffset>3749040</wp:posOffset>
                      </wp:positionH>
                      <wp:positionV relativeFrom="paragraph">
                        <wp:posOffset>-10795</wp:posOffset>
                      </wp:positionV>
                      <wp:extent cx="171450" cy="190500"/>
                      <wp:effectExtent l="5715" t="9525" r="13335" b="952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6811" id="Rectangle 6" o:spid="_x0000_s1026" style="position:absolute;margin-left:295.2pt;margin-top:-.85pt;width:13.5pt;height:15pt;z-index:2516398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729DBF0" wp14:editId="13E825BA">
                      <wp:simplePos x="0" y="0"/>
                      <wp:positionH relativeFrom="margin">
                        <wp:posOffset>4787265</wp:posOffset>
                      </wp:positionH>
                      <wp:positionV relativeFrom="paragraph">
                        <wp:posOffset>-10795</wp:posOffset>
                      </wp:positionV>
                      <wp:extent cx="171450" cy="190500"/>
                      <wp:effectExtent l="5715" t="9525" r="13335" b="9525"/>
                      <wp:wrapNone/>
                      <wp:docPr id="4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70431" id="Rectangle 7" o:spid="_x0000_s1026" style="position:absolute;margin-left:376.95pt;margin-top:-.85pt;width:13.5pt;height:15pt;z-index:2516408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864A3C">
              <w:t xml:space="preserve">Estado civil:         Solteiro          Casado    </w:t>
            </w:r>
            <w:r w:rsidR="00864A3C">
              <w:t xml:space="preserve">       Divorciado         Viúvo         União Estável         Outros: ______</w:t>
            </w:r>
          </w:p>
          <w:p w14:paraId="6DBC7AA7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14:paraId="72BA5160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14:paraId="70D0C1B0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t>Data de Nascimento: _____________________________ Natural de:___________________________</w:t>
            </w:r>
          </w:p>
          <w:p w14:paraId="13A379D9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14:paraId="01862585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t>Endereço: ______________________________________ Bairro: ______________________________</w:t>
            </w:r>
            <w:r>
              <w:t>_</w:t>
            </w:r>
          </w:p>
          <w:p w14:paraId="125A0ED3" w14:textId="2C4F1CE1" w:rsidR="00000000" w:rsidRDefault="00A74C7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E74C52" wp14:editId="1D038D44">
                      <wp:simplePos x="0" y="0"/>
                      <wp:positionH relativeFrom="margin">
                        <wp:posOffset>843915</wp:posOffset>
                      </wp:positionH>
                      <wp:positionV relativeFrom="paragraph">
                        <wp:posOffset>146685</wp:posOffset>
                      </wp:positionV>
                      <wp:extent cx="171450" cy="190500"/>
                      <wp:effectExtent l="5715" t="8890" r="13335" b="10160"/>
                      <wp:wrapNone/>
                      <wp:docPr id="3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34770" id="Rectangle 32" o:spid="_x0000_s1026" style="position:absolute;margin-left:66.45pt;margin-top:11.55pt;width:13.5pt;height:15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67C03B" wp14:editId="41F0EDDE">
                      <wp:simplePos x="0" y="0"/>
                      <wp:positionH relativeFrom="margin">
                        <wp:posOffset>2272665</wp:posOffset>
                      </wp:positionH>
                      <wp:positionV relativeFrom="paragraph">
                        <wp:posOffset>146685</wp:posOffset>
                      </wp:positionV>
                      <wp:extent cx="171450" cy="190500"/>
                      <wp:effectExtent l="5715" t="8890" r="13335" b="10160"/>
                      <wp:wrapNone/>
                      <wp:docPr id="3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85D6A" id="Rectangle 33" o:spid="_x0000_s1026" style="position:absolute;margin-left:178.95pt;margin-top:11.55pt;width:13.5pt;height:1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23F76E47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t>Escolaridade:          Superior completo            Superior em curso    E-mail:__________________________</w:t>
            </w:r>
          </w:p>
          <w:p w14:paraId="664E4C8E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14:paraId="64DBD2F7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14:paraId="60393B20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rPr>
                <w:highlight w:val="lightGray"/>
              </w:rPr>
              <w:t>Tipo de cota que deseja concorrer dentro da Lei 6914/2014, graduado:</w:t>
            </w:r>
          </w:p>
          <w:p w14:paraId="0E9E1BF6" w14:textId="313BFE09" w:rsidR="00000000" w:rsidRDefault="00A74C7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E465420" wp14:editId="74A9CD75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141605</wp:posOffset>
                      </wp:positionV>
                      <wp:extent cx="171450" cy="190500"/>
                      <wp:effectExtent l="5715" t="8890" r="13335" b="10160"/>
                      <wp:wrapNone/>
                      <wp:docPr id="3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F3A7" id="Rectangle 8" o:spid="_x0000_s1026" style="position:absolute;margin-left:16.2pt;margin-top:11.15pt;width:13.5pt;height:15pt;z-index:2516418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162E68" wp14:editId="37B04D03">
                      <wp:simplePos x="0" y="0"/>
                      <wp:positionH relativeFrom="margin">
                        <wp:posOffset>2348865</wp:posOffset>
                      </wp:positionH>
                      <wp:positionV relativeFrom="paragraph">
                        <wp:posOffset>141605</wp:posOffset>
                      </wp:positionV>
                      <wp:extent cx="171450" cy="190500"/>
                      <wp:effectExtent l="5715" t="8890" r="13335" b="10160"/>
                      <wp:wrapNone/>
                      <wp:docPr id="3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DCF7B" id="Rectangle 9" o:spid="_x0000_s1026" style="position:absolute;margin-left:184.95pt;margin-top:11.15pt;width:13.5pt;height:15pt;z-index:2516428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62A35DF8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rPr>
                <w:rFonts w:cs="Calibri"/>
                <w:spacing w:val="-4"/>
              </w:rPr>
              <w:t xml:space="preserve"> </w:t>
            </w:r>
            <w:r>
              <w:rPr>
                <w:spacing w:val="-4"/>
              </w:rPr>
              <w:t>1-          Rede Pública de Ensino Superior              Rede Privada</w:t>
            </w:r>
            <w:r>
              <w:rPr>
                <w:spacing w:val="-4"/>
              </w:rPr>
              <w:t xml:space="preserve"> de Ensino Superior (beneficiário FIES, PROUNI ...)</w:t>
            </w:r>
          </w:p>
          <w:p w14:paraId="3058D660" w14:textId="620B3B78" w:rsidR="00000000" w:rsidRDefault="00A74C7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spacing w:val="-4"/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CFF435D" wp14:editId="38B710C6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143510</wp:posOffset>
                      </wp:positionV>
                      <wp:extent cx="171450" cy="190500"/>
                      <wp:effectExtent l="5715" t="8890" r="13335" b="10160"/>
                      <wp:wrapNone/>
                      <wp:docPr id="3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58C7" id="Rectangle 10" o:spid="_x0000_s1026" style="position:absolute;margin-left:16.2pt;margin-top:11.3pt;width:13.5pt;height:15pt;z-index:2516439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7C84317" wp14:editId="79E8926A">
                      <wp:simplePos x="0" y="0"/>
                      <wp:positionH relativeFrom="margin">
                        <wp:posOffset>2348865</wp:posOffset>
                      </wp:positionH>
                      <wp:positionV relativeFrom="paragraph">
                        <wp:posOffset>143510</wp:posOffset>
                      </wp:positionV>
                      <wp:extent cx="171450" cy="190500"/>
                      <wp:effectExtent l="5715" t="8890" r="13335" b="10160"/>
                      <wp:wrapNone/>
                      <wp:docPr id="3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73AB0" id="Rectangle 11" o:spid="_x0000_s1026" style="position:absolute;margin-left:184.95pt;margin-top:11.3pt;width:13.5pt;height:15pt;z-index:2516449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5B24EE33" w14:textId="77777777" w:rsidR="00000000" w:rsidRDefault="00864A3C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rPr>
                <w:spacing w:val="-4"/>
              </w:rPr>
              <w:t>2 -          Negro                                                               Indígena</w:t>
            </w:r>
          </w:p>
          <w:p w14:paraId="32D305C0" w14:textId="7F5E1AF3" w:rsidR="00000000" w:rsidRDefault="00A74C7E">
            <w:pPr>
              <w:spacing w:after="0" w:line="240" w:lineRule="auto"/>
              <w:rPr>
                <w:spacing w:val="-4"/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8C2B063" wp14:editId="5A72C0DF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145415</wp:posOffset>
                      </wp:positionV>
                      <wp:extent cx="171450" cy="190500"/>
                      <wp:effectExtent l="5715" t="8890" r="13335" b="10160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BFAD9" id="Rectangle 12" o:spid="_x0000_s1026" style="position:absolute;margin-left:16.2pt;margin-top:11.45pt;width:13.5pt;height:15pt;z-index:2516459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64906DD1" w14:textId="77777777" w:rsidR="00000000" w:rsidRDefault="00864A3C">
            <w:pPr>
              <w:spacing w:after="0" w:line="240" w:lineRule="auto"/>
            </w:pPr>
            <w:r>
              <w:t>3 -         Deficiência (Lei Federal nº 7853/1989 e Decretos Federais nº 3298/1999 e nº 5296/2004)</w:t>
            </w:r>
          </w:p>
          <w:p w14:paraId="13D1C751" w14:textId="034EDAFD" w:rsidR="00000000" w:rsidRDefault="00A74C7E">
            <w:pPr>
              <w:spacing w:after="0" w:line="240" w:lineRule="auto"/>
              <w:rPr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FF57013" wp14:editId="6E10530C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147320</wp:posOffset>
                      </wp:positionV>
                      <wp:extent cx="171450" cy="190500"/>
                      <wp:effectExtent l="5715" t="8890" r="13335" b="10160"/>
                      <wp:wrapNone/>
                      <wp:docPr id="3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17A2" id="Rectangle 13" o:spid="_x0000_s1026" style="position:absolute;margin-left:16.2pt;margin-top:11.6pt;width:13.5pt;height:15pt;z-index:2516469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71D8207A" w14:textId="77777777" w:rsidR="00000000" w:rsidRDefault="00864A3C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>
              <w:t xml:space="preserve">4 -    </w:t>
            </w:r>
            <w:r>
              <w:t xml:space="preserve">    Filhos de policiais civis e militares, de bombeiros militares e de inspetores de segurança </w:t>
            </w:r>
            <w:r>
              <w:br/>
              <w:t xml:space="preserve">              e administração penitenciária, mortos ou incapacitados em razão do serviço</w:t>
            </w:r>
          </w:p>
          <w:p w14:paraId="0B62CF0D" w14:textId="77777777" w:rsidR="00000000" w:rsidRDefault="00864A3C">
            <w:pPr>
              <w:spacing w:after="0" w:line="240" w:lineRule="auto"/>
              <w:ind w:firstLine="708"/>
            </w:pPr>
          </w:p>
          <w:p w14:paraId="68ADDA65" w14:textId="77777777" w:rsidR="00000000" w:rsidRDefault="00864A3C">
            <w:pPr>
              <w:spacing w:after="0" w:line="240" w:lineRule="auto"/>
            </w:pPr>
            <w:r>
              <w:rPr>
                <w:highlight w:val="lightGray"/>
              </w:rPr>
              <w:t>Situação Habitacional</w:t>
            </w:r>
          </w:p>
          <w:p w14:paraId="70A04921" w14:textId="77777777" w:rsidR="00000000" w:rsidRDefault="00864A3C">
            <w:pPr>
              <w:spacing w:after="0" w:line="240" w:lineRule="auto"/>
              <w:rPr>
                <w:highlight w:val="lightGray"/>
              </w:rPr>
            </w:pPr>
          </w:p>
          <w:p w14:paraId="50225B2B" w14:textId="77777777" w:rsidR="00000000" w:rsidRDefault="00864A3C">
            <w:pPr>
              <w:spacing w:after="0" w:line="240" w:lineRule="auto"/>
            </w:pPr>
            <w:r>
              <w:rPr>
                <w:u w:val="single"/>
              </w:rPr>
              <w:t>Situação do Imóvel:</w:t>
            </w:r>
          </w:p>
          <w:p w14:paraId="511054EA" w14:textId="29A2E20D" w:rsidR="00000000" w:rsidRDefault="00A74C7E">
            <w:pPr>
              <w:spacing w:after="0" w:line="240" w:lineRule="auto"/>
              <w:rPr>
                <w:u w:val="single"/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5D965E3" wp14:editId="27921100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133985</wp:posOffset>
                      </wp:positionV>
                      <wp:extent cx="171450" cy="190500"/>
                      <wp:effectExtent l="5715" t="8255" r="13335" b="10795"/>
                      <wp:wrapNone/>
                      <wp:docPr id="3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DE3AD" id="Rectangle 14" o:spid="_x0000_s1026" style="position:absolute;margin-left:2.7pt;margin-top:10.55pt;width:13.5pt;height:1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269F44" wp14:editId="76AC78FD">
                      <wp:simplePos x="0" y="0"/>
                      <wp:positionH relativeFrom="margin">
                        <wp:posOffset>1424940</wp:posOffset>
                      </wp:positionH>
                      <wp:positionV relativeFrom="paragraph">
                        <wp:posOffset>133985</wp:posOffset>
                      </wp:positionV>
                      <wp:extent cx="171450" cy="190500"/>
                      <wp:effectExtent l="5715" t="8255" r="13335" b="10795"/>
                      <wp:wrapNone/>
                      <wp:docPr id="3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83F8" id="Rectangle 16" o:spid="_x0000_s1026" style="position:absolute;margin-left:112.2pt;margin-top:10.55pt;width:13.5pt;height:1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4B8B976" wp14:editId="7A1263E4">
                      <wp:simplePos x="0" y="0"/>
                      <wp:positionH relativeFrom="margin">
                        <wp:posOffset>3749040</wp:posOffset>
                      </wp:positionH>
                      <wp:positionV relativeFrom="paragraph">
                        <wp:posOffset>133985</wp:posOffset>
                      </wp:positionV>
                      <wp:extent cx="171450" cy="190500"/>
                      <wp:effectExtent l="5715" t="8255" r="13335" b="10795"/>
                      <wp:wrapNone/>
                      <wp:docPr id="2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F2F81" id="Rectangle 18" o:spid="_x0000_s1026" style="position:absolute;margin-left:295.2pt;margin-top:10.55pt;width:13.5pt;height:15pt;z-index:2516520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7A967C1B" w14:textId="77777777" w:rsidR="00000000" w:rsidRDefault="00864A3C">
            <w:pPr>
              <w:tabs>
                <w:tab w:val="left" w:pos="2565"/>
                <w:tab w:val="left" w:pos="6510"/>
              </w:tabs>
              <w:spacing w:after="0" w:line="240" w:lineRule="auto"/>
            </w:pPr>
            <w:r>
              <w:rPr>
                <w:rFonts w:cs="Calibri"/>
              </w:rPr>
              <w:t xml:space="preserve">        </w:t>
            </w:r>
            <w:r>
              <w:t>Imóvel Próprio</w:t>
            </w:r>
            <w:r>
              <w:tab/>
            </w:r>
            <w:r>
              <w:t>Imóvel cedido                                                 Imóvel de posse ou ocupação</w:t>
            </w:r>
          </w:p>
          <w:p w14:paraId="7A24159C" w14:textId="77777777" w:rsidR="00000000" w:rsidRDefault="00864A3C">
            <w:pPr>
              <w:spacing w:after="0" w:line="240" w:lineRule="auto"/>
            </w:pPr>
          </w:p>
          <w:p w14:paraId="555E00F9" w14:textId="49A2BF66" w:rsidR="00000000" w:rsidRDefault="00A74C7E">
            <w:pPr>
              <w:tabs>
                <w:tab w:val="left" w:pos="2910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AFC1D4" wp14:editId="27858DEF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41275</wp:posOffset>
                      </wp:positionV>
                      <wp:extent cx="171450" cy="190500"/>
                      <wp:effectExtent l="5715" t="8255" r="13335" b="10795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C0E8" id="Rectangle 15" o:spid="_x0000_s1026" style="position:absolute;margin-left:2.7pt;margin-top:3.25pt;width:13.5pt;height:15pt;z-index: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AABB34F" wp14:editId="4E47D6E3">
                      <wp:simplePos x="0" y="0"/>
                      <wp:positionH relativeFrom="margin">
                        <wp:posOffset>1424940</wp:posOffset>
                      </wp:positionH>
                      <wp:positionV relativeFrom="paragraph">
                        <wp:posOffset>41910</wp:posOffset>
                      </wp:positionV>
                      <wp:extent cx="171450" cy="190500"/>
                      <wp:effectExtent l="5715" t="8890" r="13335" b="10160"/>
                      <wp:wrapNone/>
                      <wp:docPr id="2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FEA76" id="Rectangle 17" o:spid="_x0000_s1026" style="position:absolute;margin-left:112.2pt;margin-top:3.3pt;width:13.5pt;height:15pt;z-index: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0AE0F9" wp14:editId="6B88C368">
                      <wp:simplePos x="0" y="0"/>
                      <wp:positionH relativeFrom="margin">
                        <wp:posOffset>3749040</wp:posOffset>
                      </wp:positionH>
                      <wp:positionV relativeFrom="paragraph">
                        <wp:posOffset>4445</wp:posOffset>
                      </wp:positionV>
                      <wp:extent cx="171450" cy="190500"/>
                      <wp:effectExtent l="5715" t="9525" r="13335" b="9525"/>
                      <wp:wrapNone/>
                      <wp:docPr id="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E372" id="Rectangle 19" o:spid="_x0000_s1026" style="position:absolute;margin-left:295.2pt;margin-top:.35pt;width:13.5pt;height:15pt;z-index: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864A3C">
              <w:rPr>
                <w:rFonts w:cs="Calibri"/>
              </w:rPr>
              <w:t xml:space="preserve"> </w:t>
            </w:r>
            <w:r w:rsidR="00864A3C">
              <w:rPr>
                <w:rFonts w:cs="Calibri"/>
              </w:rPr>
              <w:t xml:space="preserve">       </w:t>
            </w:r>
            <w:r w:rsidR="00864A3C">
              <w:t>Imóvel Alugado                Imóvel próprio em financiamento             Residência no local de trabalho</w:t>
            </w:r>
          </w:p>
          <w:p w14:paraId="125841AD" w14:textId="424A8C0F" w:rsidR="00000000" w:rsidRDefault="00A74C7E">
            <w:pPr>
              <w:rPr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65934A" wp14:editId="4BD84136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290195</wp:posOffset>
                      </wp:positionV>
                      <wp:extent cx="171450" cy="190500"/>
                      <wp:effectExtent l="5715" t="8255" r="13335" b="10795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92BF" id="Rectangle 20" o:spid="_x0000_s1026" style="position:absolute;margin-left:2.7pt;margin-top:22.85pt;width:13.5pt;height:15pt;z-index:2516541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047C3" wp14:editId="32C84031">
                      <wp:simplePos x="0" y="0"/>
                      <wp:positionH relativeFrom="margin">
                        <wp:posOffset>3749040</wp:posOffset>
                      </wp:positionH>
                      <wp:positionV relativeFrom="paragraph">
                        <wp:posOffset>290195</wp:posOffset>
                      </wp:positionV>
                      <wp:extent cx="171450" cy="190500"/>
                      <wp:effectExtent l="5715" t="8255" r="13335" b="10795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AF6C2" id="Rectangle 21" o:spid="_x0000_s1026" style="position:absolute;margin-left:295.2pt;margin-top:22.85pt;width:13.5pt;height:15pt;z-index: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5EDC4EEE" w14:textId="77777777" w:rsidR="00000000" w:rsidRDefault="00864A3C">
            <w:r>
              <w:rPr>
                <w:rFonts w:cs="Calibri"/>
              </w:rPr>
              <w:t xml:space="preserve">        </w:t>
            </w:r>
            <w:r>
              <w:t xml:space="preserve">Residência em </w:t>
            </w:r>
            <w:proofErr w:type="gramStart"/>
            <w:r>
              <w:t>hotel, pensão ou alojam</w:t>
            </w:r>
            <w:r>
              <w:t>ento                                       Outra</w:t>
            </w:r>
            <w:proofErr w:type="gramEnd"/>
            <w:r>
              <w:t xml:space="preserve"> situação de moradia </w:t>
            </w:r>
          </w:p>
          <w:p w14:paraId="44CCEC6F" w14:textId="77777777" w:rsidR="00000000" w:rsidRDefault="00864A3C">
            <w:r>
              <w:rPr>
                <w:rFonts w:cs="Calibri"/>
              </w:rPr>
              <w:t xml:space="preserve">                                                                                                                                </w:t>
            </w:r>
            <w:r>
              <w:t>Especificar: __________</w:t>
            </w:r>
          </w:p>
          <w:p w14:paraId="04972E5A" w14:textId="79B4765F" w:rsidR="00000000" w:rsidRDefault="00A74C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5DE16D" wp14:editId="7D77D85E">
                      <wp:simplePos x="0" y="0"/>
                      <wp:positionH relativeFrom="margin">
                        <wp:posOffset>1548765</wp:posOffset>
                      </wp:positionH>
                      <wp:positionV relativeFrom="paragraph">
                        <wp:posOffset>285115</wp:posOffset>
                      </wp:positionV>
                      <wp:extent cx="171450" cy="190500"/>
                      <wp:effectExtent l="5715" t="10795" r="13335" b="8255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B5229" id="Rectangle 22" o:spid="_x0000_s1026" style="position:absolute;margin-left:121.95pt;margin-top:22.45pt;width:13.5pt;height:1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9DE76B" wp14:editId="29389CB8">
                      <wp:simplePos x="0" y="0"/>
                      <wp:positionH relativeFrom="margin">
                        <wp:posOffset>2396490</wp:posOffset>
                      </wp:positionH>
                      <wp:positionV relativeFrom="paragraph">
                        <wp:posOffset>285115</wp:posOffset>
                      </wp:positionV>
                      <wp:extent cx="171450" cy="190500"/>
                      <wp:effectExtent l="5715" t="10795" r="13335" b="825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C3369" id="Rectangle 23" o:spid="_x0000_s1026" style="position:absolute;margin-left:188.7pt;margin-top:22.45pt;width:13.5pt;height: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864A3C">
              <w:rPr>
                <w:u w:val="single"/>
              </w:rPr>
              <w:t>M</w:t>
            </w:r>
            <w:r w:rsidR="00864A3C">
              <w:rPr>
                <w:u w:val="single"/>
              </w:rPr>
              <w:t>oradia:</w:t>
            </w:r>
          </w:p>
          <w:p w14:paraId="36D9E5DF" w14:textId="6DFA2DFC" w:rsidR="00000000" w:rsidRDefault="00A74C7E">
            <w:pPr>
              <w:tabs>
                <w:tab w:val="left" w:pos="28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3BF06" wp14:editId="3301FAAB">
                      <wp:simplePos x="0" y="0"/>
                      <wp:positionH relativeFrom="margin">
                        <wp:posOffset>1548765</wp:posOffset>
                      </wp:positionH>
                      <wp:positionV relativeFrom="paragraph">
                        <wp:posOffset>304800</wp:posOffset>
                      </wp:positionV>
                      <wp:extent cx="171450" cy="190500"/>
                      <wp:effectExtent l="5715" t="10795" r="13335" b="8255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DD84" id="Rectangle 24" o:spid="_x0000_s1026" style="position:absolute;margin-left:121.95pt;margin-top:24pt;width:13.5pt;height: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42A23" wp14:editId="6C570D34">
                      <wp:simplePos x="0" y="0"/>
                      <wp:positionH relativeFrom="margin">
                        <wp:posOffset>2396490</wp:posOffset>
                      </wp:positionH>
                      <wp:positionV relativeFrom="paragraph">
                        <wp:posOffset>304800</wp:posOffset>
                      </wp:positionV>
                      <wp:extent cx="171450" cy="190500"/>
                      <wp:effectExtent l="5715" t="10795" r="13335" b="8255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A779" id="Rectangle 25" o:spid="_x0000_s1026" style="position:absolute;margin-left:188.7pt;margin-top:24pt;width:13.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864A3C">
              <w:t>Situada em área de ri</w:t>
            </w:r>
            <w:r w:rsidR="00864A3C">
              <w:t xml:space="preserve">sco: </w:t>
            </w:r>
            <w:r w:rsidR="00864A3C">
              <w:tab/>
              <w:t xml:space="preserve">Sim                    Não           </w:t>
            </w:r>
          </w:p>
          <w:p w14:paraId="6054782C" w14:textId="6387420E" w:rsidR="00000000" w:rsidRDefault="00A74C7E">
            <w:pPr>
              <w:tabs>
                <w:tab w:val="left" w:pos="28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15C5A" wp14:editId="085943B6">
                      <wp:simplePos x="0" y="0"/>
                      <wp:positionH relativeFrom="margin">
                        <wp:posOffset>3310890</wp:posOffset>
                      </wp:positionH>
                      <wp:positionV relativeFrom="paragraph">
                        <wp:posOffset>267970</wp:posOffset>
                      </wp:positionV>
                      <wp:extent cx="171450" cy="190500"/>
                      <wp:effectExtent l="5715" t="10795" r="13335" b="825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68E13" id="Rectangle 26" o:spid="_x0000_s1026" style="position:absolute;margin-left:260.7pt;margin-top:21.1pt;width:13.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0C827" wp14:editId="0AEB9684">
                      <wp:simplePos x="0" y="0"/>
                      <wp:positionH relativeFrom="margin">
                        <wp:posOffset>3920490</wp:posOffset>
                      </wp:positionH>
                      <wp:positionV relativeFrom="paragraph">
                        <wp:posOffset>267970</wp:posOffset>
                      </wp:positionV>
                      <wp:extent cx="171450" cy="190500"/>
                      <wp:effectExtent l="5715" t="10795" r="13335" b="8255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97A18" id="Rectangle 27" o:spid="_x0000_s1026" style="position:absolute;margin-left:308.7pt;margin-top:21.1pt;width:13.5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864A3C">
              <w:t xml:space="preserve">Saneamento Básico: </w:t>
            </w:r>
            <w:r w:rsidR="00864A3C">
              <w:tab/>
              <w:t>Sim                    Não</w:t>
            </w:r>
          </w:p>
          <w:p w14:paraId="239319DC" w14:textId="77777777" w:rsidR="00000000" w:rsidRDefault="00864A3C">
            <w:r>
              <w:t xml:space="preserve">Acesso a serviços (Transporte, comércio, hospitais, </w:t>
            </w:r>
            <w:proofErr w:type="spellStart"/>
            <w:r>
              <w:t>etc</w:t>
            </w:r>
            <w:proofErr w:type="spellEnd"/>
            <w:r>
              <w:t>):            Sim            Não</w:t>
            </w:r>
          </w:p>
        </w:tc>
      </w:tr>
      <w:bookmarkEnd w:id="0"/>
    </w:tbl>
    <w:p w14:paraId="74D18F24" w14:textId="77777777" w:rsidR="00000000" w:rsidRDefault="00864A3C">
      <w:pPr>
        <w:spacing w:after="0"/>
        <w:rPr>
          <w:vanish/>
        </w:rPr>
      </w:pPr>
    </w:p>
    <w:tbl>
      <w:tblPr>
        <w:tblW w:w="1005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0055"/>
      </w:tblGrid>
      <w:tr w:rsidR="00000000" w14:paraId="44D9E2DD" w14:textId="77777777" w:rsidTr="00CA340B">
        <w:trPr>
          <w:trHeight w:val="12606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501D" w14:textId="5274AC16" w:rsidR="00000000" w:rsidRDefault="00A74C7E">
            <w:pPr>
              <w:tabs>
                <w:tab w:val="left" w:pos="1575"/>
              </w:tabs>
              <w:snapToGrid w:val="0"/>
              <w:rPr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B69BF" wp14:editId="47E5B59A">
                      <wp:simplePos x="0" y="0"/>
                      <wp:positionH relativeFrom="margin">
                        <wp:posOffset>1110615</wp:posOffset>
                      </wp:positionH>
                      <wp:positionV relativeFrom="paragraph">
                        <wp:posOffset>309245</wp:posOffset>
                      </wp:positionV>
                      <wp:extent cx="171450" cy="190500"/>
                      <wp:effectExtent l="6350" t="12065" r="12700" b="698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7B2DF" id="Rectangle 28" o:spid="_x0000_s1026" style="position:absolute;margin-left:87.45pt;margin-top:24.35pt;width:13.5pt;height:1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B47550" wp14:editId="584EB26A">
                      <wp:simplePos x="0" y="0"/>
                      <wp:positionH relativeFrom="margin">
                        <wp:posOffset>1910715</wp:posOffset>
                      </wp:positionH>
                      <wp:positionV relativeFrom="paragraph">
                        <wp:posOffset>309245</wp:posOffset>
                      </wp:positionV>
                      <wp:extent cx="171450" cy="190500"/>
                      <wp:effectExtent l="6350" t="12065" r="12700" b="6985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29F8B" id="Rectangle 29" o:spid="_x0000_s1026" style="position:absolute;margin-left:150.45pt;margin-top:24.35pt;width:13.5pt;height:1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4AA74213" w14:textId="77777777" w:rsidR="00000000" w:rsidRDefault="00864A3C">
            <w:pPr>
              <w:tabs>
                <w:tab w:val="left" w:pos="1575"/>
                <w:tab w:val="left" w:pos="5535"/>
              </w:tabs>
            </w:pPr>
            <w:r>
              <w:t>Situação do IPTU:           Isento              Recebe cobrança</w:t>
            </w:r>
            <w:r>
              <w:tab/>
            </w:r>
          </w:p>
          <w:p w14:paraId="0D9EAF11" w14:textId="77777777" w:rsidR="00000000" w:rsidRDefault="00864A3C">
            <w:pPr>
              <w:tabs>
                <w:tab w:val="left" w:pos="1575"/>
                <w:tab w:val="left" w:pos="5535"/>
              </w:tabs>
              <w:rPr>
                <w:u w:val="single"/>
              </w:rPr>
            </w:pPr>
          </w:p>
          <w:p w14:paraId="1BAEE2B0" w14:textId="77777777" w:rsidR="00000000" w:rsidRDefault="00864A3C">
            <w:pPr>
              <w:tabs>
                <w:tab w:val="left" w:pos="1575"/>
                <w:tab w:val="left" w:pos="5535"/>
              </w:tabs>
            </w:pPr>
            <w:r>
              <w:rPr>
                <w:u w:val="single"/>
              </w:rPr>
              <w:t>Forn</w:t>
            </w:r>
            <w:r>
              <w:rPr>
                <w:u w:val="single"/>
              </w:rPr>
              <w:t xml:space="preserve">ecimento de energia elétrica:  </w:t>
            </w:r>
            <w:r>
              <w:t xml:space="preserve">           </w:t>
            </w:r>
          </w:p>
          <w:p w14:paraId="1F3B46AB" w14:textId="69DBE7AC" w:rsidR="00000000" w:rsidRDefault="00A74C7E">
            <w:pPr>
              <w:tabs>
                <w:tab w:val="left" w:pos="1575"/>
                <w:tab w:val="left" w:pos="55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056F5B" wp14:editId="15BC0A18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71450" cy="190500"/>
                      <wp:effectExtent l="6350" t="12700" r="12700" b="6350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D1787" id="Rectangle 30" o:spid="_x0000_s1026" style="position:absolute;margin-left:-.3pt;margin-top:.65pt;width:13.5pt;height:1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DC21D" wp14:editId="4C90CFDD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351155</wp:posOffset>
                      </wp:positionV>
                      <wp:extent cx="171450" cy="190500"/>
                      <wp:effectExtent l="6350" t="12700" r="12700" b="635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4B26B" id="Rectangle 31" o:spid="_x0000_s1026" style="position:absolute;margin-left:-.3pt;margin-top:27.65pt;width:13.5pt;height:1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864A3C">
              <w:rPr>
                <w:rFonts w:cs="Calibri"/>
              </w:rPr>
              <w:t xml:space="preserve"> </w:t>
            </w:r>
            <w:r w:rsidR="00864A3C">
              <w:rPr>
                <w:rFonts w:cs="Calibri"/>
              </w:rPr>
              <w:t xml:space="preserve">      </w:t>
            </w:r>
            <w:r w:rsidR="00864A3C">
              <w:t xml:space="preserve">Possui fornecimento individual de energia elétrica                                                                               </w:t>
            </w:r>
          </w:p>
          <w:p w14:paraId="4012C199" w14:textId="77777777" w:rsidR="00000000" w:rsidRDefault="00864A3C">
            <w:r>
              <w:rPr>
                <w:rFonts w:cs="Calibri"/>
              </w:rPr>
              <w:t xml:space="preserve">       </w:t>
            </w:r>
            <w:r>
              <w:t>Não possui fornecimento individual de energia elétrica</w:t>
            </w:r>
          </w:p>
          <w:p w14:paraId="2A99DC41" w14:textId="77777777" w:rsidR="00000000" w:rsidRDefault="00864A3C">
            <w:pPr>
              <w:rPr>
                <w:highlight w:val="lightGray"/>
              </w:rPr>
            </w:pPr>
          </w:p>
          <w:p w14:paraId="6BA38300" w14:textId="77777777" w:rsidR="00000000" w:rsidRDefault="00864A3C">
            <w:r>
              <w:rPr>
                <w:highlight w:val="lightGray"/>
              </w:rPr>
              <w:t>Quadro de C</w:t>
            </w:r>
            <w:r>
              <w:rPr>
                <w:highlight w:val="lightGray"/>
              </w:rPr>
              <w:t>omposição Familiar e Renda: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6"/>
              <w:gridCol w:w="1039"/>
              <w:gridCol w:w="1217"/>
              <w:gridCol w:w="1021"/>
              <w:gridCol w:w="1348"/>
              <w:gridCol w:w="1106"/>
              <w:gridCol w:w="1031"/>
              <w:gridCol w:w="1025"/>
              <w:gridCol w:w="1046"/>
            </w:tblGrid>
            <w:tr w:rsidR="00000000" w14:paraId="1136E84E" w14:textId="77777777"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E58B96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28EB9B" w14:textId="77777777" w:rsidR="00000000" w:rsidRDefault="00864A3C">
                  <w:pPr>
                    <w:jc w:val="center"/>
                  </w:pPr>
                  <w:r>
                    <w:t>Nome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E38BB9" w14:textId="77777777" w:rsidR="00000000" w:rsidRDefault="00864A3C">
                  <w:pPr>
                    <w:jc w:val="center"/>
                  </w:pPr>
                  <w:r>
                    <w:t>Grau de parentesco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74200F" w14:textId="77777777" w:rsidR="00000000" w:rsidRDefault="00864A3C">
                  <w:pPr>
                    <w:jc w:val="center"/>
                  </w:pPr>
                  <w:r>
                    <w:t>Idade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FEAFD9" w14:textId="77777777" w:rsidR="00000000" w:rsidRDefault="00864A3C">
                  <w:r>
                    <w:t>Escolaridade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ACEDD9" w14:textId="77777777" w:rsidR="00000000" w:rsidRDefault="00864A3C">
                  <w:r>
                    <w:t>Ocupação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2D8BC1" w14:textId="77777777" w:rsidR="00000000" w:rsidRDefault="00864A3C">
                  <w:pPr>
                    <w:jc w:val="center"/>
                  </w:pPr>
                  <w:r>
                    <w:t>Tipo de Vínculo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573080" w14:textId="77777777" w:rsidR="00000000" w:rsidRDefault="00864A3C">
                  <w:pPr>
                    <w:jc w:val="center"/>
                  </w:pPr>
                  <w:r>
                    <w:t>Renda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C599F" w14:textId="77777777" w:rsidR="00000000" w:rsidRDefault="00864A3C">
                  <w:pPr>
                    <w:jc w:val="center"/>
                  </w:pPr>
                  <w:r>
                    <w:t>Imposto de Renda</w:t>
                  </w:r>
                </w:p>
              </w:tc>
            </w:tr>
            <w:tr w:rsidR="00000000" w14:paraId="77A0E2CB" w14:textId="77777777">
              <w:trPr>
                <w:trHeight w:val="982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7AAD04" w14:textId="77777777" w:rsidR="00000000" w:rsidRDefault="00864A3C">
                  <w:r>
                    <w:t>1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4C1A2A" w14:textId="77777777" w:rsidR="00000000" w:rsidRDefault="00864A3C">
                  <w:pPr>
                    <w:jc w:val="center"/>
                  </w:pPr>
                  <w:r>
                    <w:t>PRÓPRIO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94A170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0230E9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1B31C9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51CF61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8D6A2C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2EDAB9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89C2A6" w14:textId="3FA3273D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B5C9405" wp14:editId="142DE47C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95250" cy="132080"/>
                            <wp:effectExtent l="7620" t="12700" r="11430" b="7620"/>
                            <wp:wrapNone/>
                            <wp:docPr id="13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F248FB" id="Rectangle 35" o:spid="_x0000_s1026" style="position:absolute;margin-left:32pt;margin-top:4.3pt;width:7.5pt;height:10.4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I</w:t>
                  </w:r>
                  <w:r w:rsidR="00864A3C">
                    <w:rPr>
                      <w:sz w:val="20"/>
                      <w:szCs w:val="20"/>
                    </w:rPr>
                    <w:t xml:space="preserve">sento                    </w:t>
                  </w:r>
                </w:p>
                <w:p w14:paraId="67FD332B" w14:textId="7CB664F2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9A77A94" wp14:editId="5D50B82C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95250" cy="132080"/>
                            <wp:effectExtent l="7620" t="8890" r="11430" b="11430"/>
                            <wp:wrapNone/>
                            <wp:docPr id="12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F8260D" id="Rectangle 34" o:spid="_x0000_s1026" style="position:absolute;margin-left:32pt;margin-top:7.7pt;width:7.5pt;height:10.4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N</w:t>
                  </w:r>
                  <w:r w:rsidR="00864A3C">
                    <w:rPr>
                      <w:sz w:val="20"/>
                      <w:szCs w:val="20"/>
                    </w:rPr>
                    <w:t xml:space="preserve">ão Isento                              </w:t>
                  </w:r>
                </w:p>
              </w:tc>
            </w:tr>
            <w:tr w:rsidR="00000000" w14:paraId="3347455E" w14:textId="77777777">
              <w:trPr>
                <w:trHeight w:val="981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296E58" w14:textId="77777777" w:rsidR="00000000" w:rsidRDefault="00864A3C">
                  <w:r>
                    <w:t>2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7B15B0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FBD42F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07E159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5CD7BE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CD67A5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0DF3B1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4AA378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6E0816" w14:textId="15AF8467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91655DD" wp14:editId="4FDE13EE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95250" cy="132080"/>
                            <wp:effectExtent l="7620" t="7620" r="11430" b="12700"/>
                            <wp:wrapNone/>
                            <wp:docPr id="11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430B20" id="Rectangle 37" o:spid="_x0000_s1026" style="position:absolute;margin-left:32pt;margin-top:4.3pt;width:7.5pt;height:10.4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I</w:t>
                  </w:r>
                  <w:r w:rsidR="00864A3C">
                    <w:rPr>
                      <w:sz w:val="20"/>
                      <w:szCs w:val="20"/>
                    </w:rPr>
                    <w:t xml:space="preserve">sento                    </w:t>
                  </w:r>
                </w:p>
                <w:p w14:paraId="12391780" w14:textId="207EC9C1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E8A773" wp14:editId="5128ACEC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95250" cy="132080"/>
                            <wp:effectExtent l="7620" t="13335" r="11430" b="6985"/>
                            <wp:wrapNone/>
                            <wp:docPr id="10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722B91" id="Rectangle 36" o:spid="_x0000_s1026" style="position:absolute;margin-left:32pt;margin-top:7.7pt;width:7.5pt;height:10.4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N</w:t>
                  </w:r>
                  <w:r w:rsidR="00864A3C">
                    <w:rPr>
                      <w:sz w:val="20"/>
                      <w:szCs w:val="20"/>
                    </w:rPr>
                    <w:t>ão Isento</w:t>
                  </w:r>
                  <w:r w:rsidR="00864A3C">
                    <w:rPr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</w:tr>
            <w:tr w:rsidR="00000000" w14:paraId="6146E4C2" w14:textId="77777777">
              <w:trPr>
                <w:trHeight w:val="995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3D0602" w14:textId="77777777" w:rsidR="00000000" w:rsidRDefault="00864A3C">
                  <w:r>
                    <w:t>3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1C52EB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A5D331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A3E621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C045F9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492DF5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74FB4D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D99701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82FFFE" w14:textId="3B94AFAF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06CA80A" wp14:editId="602D0E91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95250" cy="132080"/>
                            <wp:effectExtent l="7620" t="12700" r="11430" b="7620"/>
                            <wp:wrapNone/>
                            <wp:docPr id="9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DC2662" id="Rectangle 39" o:spid="_x0000_s1026" style="position:absolute;margin-left:32pt;margin-top:4.3pt;width:7.5pt;height:10.4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I</w:t>
                  </w:r>
                  <w:r w:rsidR="00864A3C">
                    <w:rPr>
                      <w:sz w:val="20"/>
                      <w:szCs w:val="20"/>
                    </w:rPr>
                    <w:t xml:space="preserve">sento                    </w:t>
                  </w:r>
                </w:p>
                <w:p w14:paraId="14A38C37" w14:textId="124C9CC6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377697D" wp14:editId="5C5DB744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95250" cy="132080"/>
                            <wp:effectExtent l="7620" t="8255" r="11430" b="12065"/>
                            <wp:wrapNone/>
                            <wp:docPr id="8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6D834D" id="Rectangle 38" o:spid="_x0000_s1026" style="position:absolute;margin-left:32pt;margin-top:7.7pt;width:7.5pt;height:10.4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N</w:t>
                  </w:r>
                  <w:r w:rsidR="00864A3C">
                    <w:rPr>
                      <w:sz w:val="20"/>
                      <w:szCs w:val="20"/>
                    </w:rPr>
                    <w:t xml:space="preserve">ão Isento                              </w:t>
                  </w:r>
                </w:p>
              </w:tc>
            </w:tr>
            <w:tr w:rsidR="00000000" w14:paraId="76107093" w14:textId="77777777">
              <w:trPr>
                <w:trHeight w:val="981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C2CAF4" w14:textId="77777777" w:rsidR="00000000" w:rsidRDefault="00864A3C">
                  <w:r>
                    <w:t>4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F0E2BD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3715F2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51C1F9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8B5E3A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AA98C9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B415F5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BB4805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C6D6DC" w14:textId="0F1099C1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716C2CA" wp14:editId="0D65A250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95250" cy="132080"/>
                            <wp:effectExtent l="7620" t="7620" r="11430" b="12700"/>
                            <wp:wrapNone/>
                            <wp:docPr id="7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37576" id="Rectangle 41" o:spid="_x0000_s1026" style="position:absolute;margin-left:32pt;margin-top:4.3pt;width:7.5pt;height:10.4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I</w:t>
                  </w:r>
                  <w:r w:rsidR="00864A3C">
                    <w:rPr>
                      <w:sz w:val="20"/>
                      <w:szCs w:val="20"/>
                    </w:rPr>
                    <w:t xml:space="preserve">sento                    </w:t>
                  </w:r>
                </w:p>
                <w:p w14:paraId="3E2D9741" w14:textId="676FBF80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3BAC41" wp14:editId="21E19DCE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95250" cy="132080"/>
                            <wp:effectExtent l="7620" t="13335" r="11430" b="6985"/>
                            <wp:wrapNone/>
                            <wp:docPr id="6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9C9BAA" id="Rectangle 40" o:spid="_x0000_s1026" style="position:absolute;margin-left:32pt;margin-top:7.7pt;width:7.5pt;height:10.4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N</w:t>
                  </w:r>
                  <w:r w:rsidR="00864A3C">
                    <w:rPr>
                      <w:sz w:val="20"/>
                      <w:szCs w:val="20"/>
                    </w:rPr>
                    <w:t xml:space="preserve">ão Isento                              </w:t>
                  </w:r>
                </w:p>
              </w:tc>
            </w:tr>
            <w:tr w:rsidR="00000000" w14:paraId="3BBC8BBC" w14:textId="77777777">
              <w:trPr>
                <w:trHeight w:val="840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BBC10B" w14:textId="77777777" w:rsidR="00000000" w:rsidRDefault="00864A3C">
                  <w:r>
                    <w:t>5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E9B6C3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1522BD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E2ACF0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14BD4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96D948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1A941E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B13191" w14:textId="77777777" w:rsidR="00000000" w:rsidRDefault="00864A3C">
                  <w:pPr>
                    <w:snapToGrid w:val="0"/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C76C60" w14:textId="28B3B1E8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F4C1088" wp14:editId="113E93AB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95250" cy="132080"/>
                            <wp:effectExtent l="7620" t="12065" r="11430" b="8255"/>
                            <wp:wrapNone/>
                            <wp:docPr id="5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D9555F" id="Rectangle 43" o:spid="_x0000_s1026" style="position:absolute;margin-left:32pt;margin-top:4.3pt;width:7.5pt;height:10.4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I</w:t>
                  </w:r>
                  <w:r w:rsidR="00864A3C">
                    <w:rPr>
                      <w:sz w:val="20"/>
                      <w:szCs w:val="20"/>
                    </w:rPr>
                    <w:t xml:space="preserve">sento                    </w:t>
                  </w:r>
                </w:p>
                <w:p w14:paraId="4495A3DF" w14:textId="7FEBDE99" w:rsidR="00000000" w:rsidRDefault="00A74C7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422FFDB" wp14:editId="24698A50">
                            <wp:simplePos x="0" y="0"/>
                            <wp:positionH relativeFrom="margin">
                              <wp:posOffset>406400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95250" cy="132080"/>
                            <wp:effectExtent l="7620" t="8255" r="11430" b="12065"/>
                            <wp:wrapNone/>
                            <wp:docPr id="4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32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24B6D6" id="Rectangle 42" o:spid="_x0000_s1026" style="position:absolute;margin-left:32pt;margin-top:7.7pt;width:7.5pt;height:10.4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  <w:r w:rsidR="00864A3C">
                    <w:rPr>
                      <w:sz w:val="20"/>
                      <w:szCs w:val="20"/>
                    </w:rPr>
                    <w:t>N</w:t>
                  </w:r>
                  <w:r w:rsidR="00864A3C">
                    <w:rPr>
                      <w:sz w:val="20"/>
                      <w:szCs w:val="20"/>
                    </w:rPr>
                    <w:t xml:space="preserve">ão Isento                </w:t>
                  </w:r>
                  <w:r w:rsidR="00864A3C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</w:tr>
          </w:tbl>
          <w:p w14:paraId="4B499073" w14:textId="77777777" w:rsidR="00000000" w:rsidRDefault="00864A3C">
            <w:r>
              <w:rPr>
                <w:rFonts w:cs="Calibri"/>
              </w:rPr>
              <w:t xml:space="preserve">                                                        </w:t>
            </w:r>
            <w:r>
              <w:rPr>
                <w:b/>
              </w:rPr>
              <w:t>Total de Rendimentos Familiares:</w:t>
            </w:r>
            <w:r>
              <w:t xml:space="preserve"> R$_________________________</w:t>
            </w:r>
          </w:p>
          <w:p w14:paraId="60376DDB" w14:textId="77777777" w:rsidR="00000000" w:rsidRDefault="00864A3C"/>
          <w:p w14:paraId="497E61D8" w14:textId="77777777" w:rsidR="00000000" w:rsidRDefault="00864A3C">
            <w:pPr>
              <w:tabs>
                <w:tab w:val="left" w:pos="5205"/>
              </w:tabs>
            </w:pPr>
          </w:p>
          <w:p w14:paraId="107C7BE8" w14:textId="77777777" w:rsidR="00000000" w:rsidRDefault="00864A3C">
            <w:pPr>
              <w:tabs>
                <w:tab w:val="left" w:pos="5205"/>
              </w:tabs>
            </w:pPr>
          </w:p>
          <w:p w14:paraId="12AA1DFE" w14:textId="747002B9" w:rsidR="00000000" w:rsidRDefault="00A74C7E">
            <w:pPr>
              <w:tabs>
                <w:tab w:val="left" w:pos="52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BE5538" wp14:editId="2635AE64">
                      <wp:simplePos x="0" y="0"/>
                      <wp:positionH relativeFrom="margin">
                        <wp:posOffset>4491990</wp:posOffset>
                      </wp:positionH>
                      <wp:positionV relativeFrom="paragraph">
                        <wp:posOffset>20955</wp:posOffset>
                      </wp:positionV>
                      <wp:extent cx="171450" cy="190500"/>
                      <wp:effectExtent l="6350" t="8890" r="12700" b="1016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1EF24" id="Rectangle 44" o:spid="_x0000_s1026" style="position:absolute;margin-left:353.7pt;margin-top:1.65pt;width:13.5pt;height:1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D804F4" wp14:editId="2DF37076">
                      <wp:simplePos x="0" y="0"/>
                      <wp:positionH relativeFrom="margin">
                        <wp:posOffset>3834765</wp:posOffset>
                      </wp:positionH>
                      <wp:positionV relativeFrom="paragraph">
                        <wp:posOffset>20320</wp:posOffset>
                      </wp:positionV>
                      <wp:extent cx="171450" cy="190500"/>
                      <wp:effectExtent l="6350" t="8255" r="12700" b="1079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2337" id="Rectangle 45" o:spid="_x0000_s1026" style="position:absolute;margin-left:301.95pt;margin-top:1.6pt;width:13.5pt;height:15pt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864A3C">
              <w:t xml:space="preserve">Você paga pensão alimentícia a filhos ou ex-cônjuge </w:t>
            </w:r>
            <w:proofErr w:type="gramStart"/>
            <w:r w:rsidR="00864A3C">
              <w:t>ou Recebe</w:t>
            </w:r>
            <w:proofErr w:type="gramEnd"/>
            <w:r w:rsidR="00864A3C">
              <w:t>?              Sim               Não</w:t>
            </w:r>
          </w:p>
          <w:p w14:paraId="234D6148" w14:textId="77777777" w:rsidR="00000000" w:rsidRDefault="00864A3C">
            <w:pPr>
              <w:tabs>
                <w:tab w:val="left" w:pos="5205"/>
              </w:tabs>
            </w:pPr>
          </w:p>
          <w:p w14:paraId="6A99CFFC" w14:textId="77777777" w:rsidR="00000000" w:rsidRDefault="00864A3C">
            <w:pPr>
              <w:tabs>
                <w:tab w:val="left" w:pos="5205"/>
              </w:tabs>
            </w:pPr>
          </w:p>
          <w:p w14:paraId="29CCE5AB" w14:textId="77777777" w:rsidR="00000000" w:rsidRDefault="00864A3C">
            <w:pPr>
              <w:spacing w:after="0" w:line="240" w:lineRule="auto"/>
              <w:jc w:val="both"/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Declaro que todas 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as informações prestadas e documentos apresentados são verdadeiros, bem como estar ciente que os mesmos poderão estar sujeitos à verificação e, comprovada a inveracidade de qualquer informação, perderei o direito a concorrer à modalidade de cotas. </w:t>
            </w:r>
          </w:p>
          <w:p w14:paraId="349392E9" w14:textId="77777777" w:rsidR="00000000" w:rsidRDefault="00864A3C">
            <w:pPr>
              <w:spacing w:after="0" w:line="240" w:lineRule="auto"/>
              <w:jc w:val="both"/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Declaro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ainda estar ciente de que se fazendo necessário poderei ser convocado para entrega de documentos complementares.</w:t>
            </w:r>
          </w:p>
          <w:p w14:paraId="1C77BA8E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383C9F1F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08B13152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10BDCE17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5C97FDC7" w14:textId="77777777" w:rsidR="00000000" w:rsidRDefault="00864A3C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Rio de Janeiro, _______ de _______________________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20_____.</w:t>
            </w:r>
          </w:p>
          <w:p w14:paraId="4DEFA8B0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7E274944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4432B408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68317A55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4D2F1081" w14:textId="77777777" w:rsidR="00000000" w:rsidRDefault="00864A3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219907D9" w14:textId="77777777" w:rsidR="00000000" w:rsidRDefault="00864A3C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_______________________________________</w:t>
            </w:r>
          </w:p>
          <w:p w14:paraId="06CEC14A" w14:textId="77777777" w:rsidR="00000000" w:rsidRDefault="00864A3C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Assinatura do (a) candidato (a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)</w:t>
            </w:r>
          </w:p>
        </w:tc>
      </w:tr>
    </w:tbl>
    <w:p w14:paraId="75E10DDA" w14:textId="77777777" w:rsidR="00864A3C" w:rsidRDefault="00864A3C">
      <w:pPr>
        <w:tabs>
          <w:tab w:val="left" w:pos="2820"/>
        </w:tabs>
      </w:pPr>
    </w:p>
    <w:sectPr w:rsidR="00864A3C">
      <w:headerReference w:type="default" r:id="rId6"/>
      <w:headerReference w:type="first" r:id="rId7"/>
      <w:pgSz w:w="11906" w:h="16838"/>
      <w:pgMar w:top="1417" w:right="1701" w:bottom="1417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2CDA" w14:textId="77777777" w:rsidR="00864A3C" w:rsidRDefault="00864A3C">
      <w:pPr>
        <w:spacing w:after="0" w:line="240" w:lineRule="auto"/>
      </w:pPr>
      <w:r>
        <w:separator/>
      </w:r>
    </w:p>
  </w:endnote>
  <w:endnote w:type="continuationSeparator" w:id="0">
    <w:p w14:paraId="3B3D3EC7" w14:textId="77777777" w:rsidR="00864A3C" w:rsidRDefault="0086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D011" w14:textId="77777777" w:rsidR="00864A3C" w:rsidRDefault="00864A3C">
      <w:pPr>
        <w:spacing w:after="0" w:line="240" w:lineRule="auto"/>
      </w:pPr>
      <w:r>
        <w:separator/>
      </w:r>
    </w:p>
  </w:footnote>
  <w:footnote w:type="continuationSeparator" w:id="0">
    <w:p w14:paraId="482D6FEC" w14:textId="77777777" w:rsidR="00864A3C" w:rsidRDefault="0086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4"/>
      <w:gridCol w:w="7292"/>
      <w:gridCol w:w="1295"/>
    </w:tblGrid>
    <w:tr w:rsidR="00000000" w14:paraId="5D042F35" w14:textId="77777777">
      <w:trPr>
        <w:trHeight w:val="1266"/>
      </w:trPr>
      <w:tc>
        <w:tcPr>
          <w:tcW w:w="14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0987650" w14:textId="1FF3BEE3" w:rsidR="00000000" w:rsidRDefault="00A74C7E">
          <w:pPr>
            <w:spacing w:before="60" w:after="60"/>
            <w:jc w:val="right"/>
            <w:rPr>
              <w:rFonts w:ascii="Arial" w:hAnsi="Arial" w:cs="Arial"/>
              <w:spacing w:val="6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3ED1959" wp14:editId="39CA4632">
                <wp:extent cx="904875" cy="857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7" r="-26" b="-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FFC7CA" w14:textId="77777777" w:rsidR="00000000" w:rsidRDefault="00864A3C">
          <w:pPr>
            <w:pStyle w:val="Cabealho"/>
            <w:spacing w:before="40" w:after="40" w:line="276" w:lineRule="auto"/>
            <w:jc w:val="center"/>
          </w:pPr>
          <w:r>
            <w:rPr>
              <w:rFonts w:ascii="Arial" w:hAnsi="Arial" w:cs="Arial"/>
              <w:spacing w:val="6"/>
            </w:rPr>
            <w:t>UNIVERSIDADE FEDERAL RURAL DO RIO DE JANEIRO - UFRRJ</w:t>
          </w:r>
        </w:p>
        <w:p w14:paraId="06A03301" w14:textId="77777777" w:rsidR="00000000" w:rsidRDefault="00864A3C">
          <w:pPr>
            <w:pStyle w:val="Cabealho"/>
            <w:spacing w:after="40" w:line="276" w:lineRule="auto"/>
            <w:jc w:val="center"/>
          </w:pPr>
          <w:r>
            <w:rPr>
              <w:rFonts w:ascii="Arial" w:hAnsi="Arial" w:cs="Arial"/>
              <w:b/>
              <w:spacing w:val="6"/>
            </w:rPr>
            <w:t>INFORMAÇÕES SOCIOECONÔMICAS</w:t>
          </w:r>
        </w:p>
      </w:tc>
      <w:tc>
        <w:tcPr>
          <w:tcW w:w="1295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AD15DB1" w14:textId="77777777" w:rsidR="00000000" w:rsidRDefault="00864A3C">
          <w:pPr>
            <w:snapToGrid w:val="0"/>
            <w:spacing w:after="60"/>
            <w:rPr>
              <w:b/>
            </w:rPr>
          </w:pPr>
        </w:p>
      </w:tc>
    </w:tr>
  </w:tbl>
  <w:p w14:paraId="0493F147" w14:textId="77777777" w:rsidR="00000000" w:rsidRDefault="00864A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89BB" w14:textId="77777777" w:rsidR="00000000" w:rsidRDefault="00864A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7E"/>
    <w:rsid w:val="00864A3C"/>
    <w:rsid w:val="00A74C7E"/>
    <w:rsid w:val="00C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8E2395"/>
  <w15:chartTrackingRefBased/>
  <w15:docId w15:val="{E9EE9484-D70D-4D9F-BACF-4FFAAF2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osas\Desktop\An&#225;lise%20-%20cotas\Question&#225;rio%20S&#243;cio-Econ&#244;mico%20ATU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Questionário Sócio-Econômico ATUAL</Template>
  <TotalTime>1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jurosas</dc:creator>
  <cp:keywords/>
  <cp:lastModifiedBy>PPGDT</cp:lastModifiedBy>
  <cp:revision>3</cp:revision>
  <cp:lastPrinted>2019-09-09T13:59:00Z</cp:lastPrinted>
  <dcterms:created xsi:type="dcterms:W3CDTF">2019-09-09T14:00:00Z</dcterms:created>
  <dcterms:modified xsi:type="dcterms:W3CDTF">2019-09-09T14:00:00Z</dcterms:modified>
</cp:coreProperties>
</file>